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4" w:rsidRPr="009F5B80" w:rsidRDefault="009F5B80" w:rsidP="009F5B80">
      <w:pPr>
        <w:pBdr>
          <w:bottom w:val="single" w:sz="6" w:space="1" w:color="auto"/>
        </w:pBdr>
        <w:tabs>
          <w:tab w:val="right" w:pos="9468"/>
        </w:tabs>
        <w:rPr>
          <w:rFonts w:ascii="Arial" w:hAnsi="Arial" w:cs="Arial"/>
        </w:rPr>
      </w:pPr>
      <w:bookmarkStart w:id="0" w:name="_GoBack"/>
      <w:bookmarkEnd w:id="0"/>
      <w:r w:rsidRPr="009F5B80">
        <w:rPr>
          <w:rFonts w:ascii="Arial" w:hAnsi="Arial" w:cs="Arial"/>
          <w:sz w:val="160"/>
          <w:shd w:val="clear" w:color="auto" w:fill="BFBFBF" w:themeFill="background1" w:themeFillShade="BF"/>
        </w:rPr>
        <w:t>N5</w:t>
      </w:r>
      <w:r w:rsidRPr="009F5B80">
        <w:rPr>
          <w:rFonts w:ascii="Arial" w:hAnsi="Arial" w:cs="Arial"/>
          <w:sz w:val="160"/>
        </w:rPr>
        <w:tab/>
      </w:r>
    </w:p>
    <w:p w:rsidR="001D0184" w:rsidRDefault="001D0184"/>
    <w:p w:rsidR="001D0184" w:rsidRDefault="001D0184"/>
    <w:p w:rsidR="003968AA" w:rsidRDefault="009F5B80" w:rsidP="00184584">
      <w:pPr>
        <w:jc w:val="right"/>
        <w:outlineLvl w:val="0"/>
      </w:pPr>
      <w:r>
        <w:rPr>
          <w:sz w:val="36"/>
          <w:szCs w:val="36"/>
        </w:rPr>
        <w:t xml:space="preserve">N5 </w:t>
      </w:r>
      <w:r w:rsidR="006C729B">
        <w:rPr>
          <w:sz w:val="36"/>
          <w:szCs w:val="36"/>
        </w:rPr>
        <w:t>TEMPLATE</w:t>
      </w:r>
    </w:p>
    <w:p w:rsidR="001D0184" w:rsidRDefault="001D0184">
      <w:pPr>
        <w:jc w:val="right"/>
      </w:pPr>
    </w:p>
    <w:p w:rsidR="009F5B80" w:rsidRDefault="009F5B80">
      <w:pPr>
        <w:jc w:val="right"/>
      </w:pPr>
    </w:p>
    <w:p w:rsidR="009F5B80" w:rsidRDefault="009F5B80">
      <w:pPr>
        <w:jc w:val="right"/>
      </w:pPr>
    </w:p>
    <w:p w:rsidR="009F5B80" w:rsidRDefault="009F5B80" w:rsidP="009F5B80">
      <w:pPr>
        <w:pBdr>
          <w:bottom w:val="single" w:sz="6" w:space="1" w:color="auto"/>
        </w:pBdr>
        <w:jc w:val="right"/>
      </w:pPr>
    </w:p>
    <w:p w:rsidR="001D0184" w:rsidRDefault="001D0184">
      <w:pPr>
        <w:jc w:val="right"/>
      </w:pPr>
    </w:p>
    <w:p w:rsidR="001D0184" w:rsidRDefault="001D0184" w:rsidP="009F5B80">
      <w:pPr>
        <w:jc w:val="right"/>
      </w:pPr>
    </w:p>
    <w:p w:rsidR="001D0184" w:rsidRPr="003968AA" w:rsidRDefault="001D0184" w:rsidP="009F5B80">
      <w:pPr>
        <w:outlineLvl w:val="0"/>
        <w:rPr>
          <w:b/>
        </w:rPr>
      </w:pPr>
      <w:r w:rsidRPr="003968AA">
        <w:rPr>
          <w:b/>
        </w:rPr>
        <w:t>Fill in these boxes and read what is printed below.</w:t>
      </w:r>
    </w:p>
    <w:p w:rsidR="001D0184" w:rsidRDefault="001D0184" w:rsidP="009F5B80"/>
    <w:p w:rsidR="001D0184" w:rsidRDefault="001D0184" w:rsidP="009F5B80"/>
    <w:p w:rsidR="001D0184" w:rsidRDefault="001D0184" w:rsidP="009F5B80">
      <w:pPr>
        <w:tabs>
          <w:tab w:val="left" w:pos="5812"/>
        </w:tabs>
      </w:pPr>
      <w:r>
        <w:t>Full name of centre</w:t>
      </w:r>
      <w:r>
        <w:tab/>
        <w:t>Town</w:t>
      </w:r>
    </w:p>
    <w:p w:rsidR="001D0184" w:rsidRDefault="001D0184" w:rsidP="009F5B80">
      <w:pPr>
        <w:tabs>
          <w:tab w:val="left" w:pos="5812"/>
        </w:tabs>
      </w:pPr>
    </w:p>
    <w:p w:rsidR="001D0184" w:rsidRDefault="001D0184" w:rsidP="009F5B80">
      <w:pPr>
        <w:tabs>
          <w:tab w:val="left" w:pos="5812"/>
        </w:tabs>
      </w:pPr>
      <w:r>
        <w:t>___________________________________</w:t>
      </w:r>
      <w:r w:rsidR="009311DF">
        <w:t>___________</w:t>
      </w:r>
      <w:r>
        <w:tab/>
        <w:t>_______________________</w:t>
      </w:r>
      <w:r w:rsidR="009311DF">
        <w:t>________</w:t>
      </w:r>
    </w:p>
    <w:p w:rsidR="001D0184" w:rsidRDefault="001D0184" w:rsidP="009F5B80">
      <w:pPr>
        <w:tabs>
          <w:tab w:val="left" w:pos="5812"/>
        </w:tabs>
      </w:pPr>
    </w:p>
    <w:p w:rsidR="001D0184" w:rsidRDefault="001D0184" w:rsidP="009F5B80">
      <w:pPr>
        <w:tabs>
          <w:tab w:val="left" w:pos="5812"/>
        </w:tabs>
      </w:pPr>
    </w:p>
    <w:p w:rsidR="001D0184" w:rsidRDefault="009311DF" w:rsidP="009311DF">
      <w:pPr>
        <w:tabs>
          <w:tab w:val="left" w:pos="3780"/>
          <w:tab w:val="left" w:pos="7920"/>
        </w:tabs>
      </w:pPr>
      <w:r>
        <w:t>Forename(s)</w:t>
      </w:r>
      <w:r>
        <w:tab/>
      </w:r>
      <w:r w:rsidR="001D0184">
        <w:t>Surname</w:t>
      </w:r>
      <w:r>
        <w:tab/>
        <w:t>Number of seat</w:t>
      </w:r>
    </w:p>
    <w:p w:rsidR="001D0184" w:rsidRDefault="001D0184" w:rsidP="009F5B80"/>
    <w:p w:rsidR="001D0184" w:rsidRDefault="001D0184" w:rsidP="009311DF">
      <w:pPr>
        <w:tabs>
          <w:tab w:val="left" w:pos="3780"/>
        </w:tabs>
      </w:pPr>
      <w:r>
        <w:t>___</w:t>
      </w:r>
      <w:r w:rsidR="009311DF">
        <w:t>______________________</w:t>
      </w:r>
      <w:r w:rsidR="009311DF">
        <w:tab/>
        <w:t>__________________________</w:t>
      </w:r>
      <w:r w:rsidR="009311DF">
        <w:tab/>
        <w:t>_____________</w:t>
      </w:r>
    </w:p>
    <w:p w:rsidR="001D0184" w:rsidRDefault="001D0184" w:rsidP="009F5B80"/>
    <w:p w:rsidR="009311DF" w:rsidRDefault="001D0184" w:rsidP="009F5B80">
      <w:r>
        <w:t>Date of birth</w:t>
      </w:r>
      <w:r>
        <w:tab/>
      </w:r>
      <w:r>
        <w:tab/>
      </w:r>
    </w:p>
    <w:p w:rsidR="001D0184" w:rsidRDefault="009311DF" w:rsidP="009311DF">
      <w:pPr>
        <w:tabs>
          <w:tab w:val="left" w:pos="720"/>
          <w:tab w:val="left" w:pos="1620"/>
          <w:tab w:val="left" w:pos="5760"/>
        </w:tabs>
      </w:pPr>
      <w:r>
        <w:t>Day</w:t>
      </w:r>
      <w:r>
        <w:tab/>
        <w:t>Month</w:t>
      </w:r>
      <w:r>
        <w:tab/>
        <w:t>Year</w:t>
      </w:r>
      <w:r>
        <w:tab/>
      </w:r>
      <w:r w:rsidR="001D0184">
        <w:t>Scottish candidate number</w:t>
      </w:r>
      <w:r w:rsidR="001D0184">
        <w:tab/>
      </w:r>
      <w:r w:rsidR="001D0184">
        <w:tab/>
      </w:r>
    </w:p>
    <w:p w:rsidR="001D0184" w:rsidRDefault="001D0184" w:rsidP="009F5B80"/>
    <w:p w:rsidR="001D0184" w:rsidRDefault="009311DF" w:rsidP="009311DF">
      <w:pPr>
        <w:tabs>
          <w:tab w:val="left" w:pos="720"/>
          <w:tab w:val="left" w:pos="1620"/>
          <w:tab w:val="left" w:pos="5760"/>
        </w:tabs>
      </w:pPr>
      <w:r>
        <w:t>____</w:t>
      </w:r>
      <w:r>
        <w:tab/>
        <w:t>_____</w:t>
      </w:r>
      <w:r>
        <w:tab/>
        <w:t>_____</w:t>
      </w:r>
      <w:r>
        <w:tab/>
      </w:r>
      <w:r w:rsidR="001D0184">
        <w:t>_____________________</w:t>
      </w:r>
      <w:r>
        <w:t>_</w:t>
      </w:r>
      <w:r w:rsidR="001D0184">
        <w:t>_</w:t>
      </w:r>
      <w:r w:rsidR="001D0184">
        <w:tab/>
      </w:r>
    </w:p>
    <w:p w:rsidR="001D0184" w:rsidRDefault="001D0184" w:rsidP="009F5B80"/>
    <w:p w:rsidR="001D0184" w:rsidRDefault="001D0184" w:rsidP="009F5B80"/>
    <w:p w:rsidR="001D0184" w:rsidRDefault="001D0184" w:rsidP="009F5B80"/>
    <w:p w:rsidR="006C729B" w:rsidRDefault="006C729B" w:rsidP="009F5B80"/>
    <w:p w:rsidR="006C729B" w:rsidRDefault="006C729B" w:rsidP="009F5B80"/>
    <w:p w:rsidR="006C729B" w:rsidRDefault="006C729B" w:rsidP="009F5B80"/>
    <w:p w:rsidR="006C729B" w:rsidRDefault="006C729B" w:rsidP="009F5B80"/>
    <w:p w:rsidR="006C729B" w:rsidRDefault="006C729B" w:rsidP="009F5B80"/>
    <w:p w:rsidR="006C729B" w:rsidRDefault="006C729B" w:rsidP="009F5B80"/>
    <w:p w:rsidR="006C729B" w:rsidRDefault="006C729B" w:rsidP="009F5B80"/>
    <w:p w:rsidR="006C729B" w:rsidRDefault="006C729B" w:rsidP="009F5B80"/>
    <w:p w:rsidR="006C729B" w:rsidRDefault="006C729B" w:rsidP="009F5B80"/>
    <w:p w:rsidR="006C729B" w:rsidRDefault="006C729B" w:rsidP="009F5B80"/>
    <w:p w:rsidR="006C729B" w:rsidRDefault="006C729B" w:rsidP="009F5B80"/>
    <w:p w:rsidR="006C729B" w:rsidRDefault="006C729B" w:rsidP="009F5B80"/>
    <w:p w:rsidR="006C729B" w:rsidRDefault="006C729B" w:rsidP="009F5B80"/>
    <w:p w:rsidR="006C729B" w:rsidRDefault="006C729B" w:rsidP="009F5B80"/>
    <w:p w:rsidR="006C729B" w:rsidRDefault="006C729B" w:rsidP="009F5B80"/>
    <w:p w:rsidR="001D0184" w:rsidRDefault="001D0184" w:rsidP="009F5B80"/>
    <w:p w:rsidR="001D0184" w:rsidRDefault="001D0184" w:rsidP="009F5B80"/>
    <w:p w:rsidR="001D0184" w:rsidRDefault="001D0184"/>
    <w:p w:rsidR="00095368" w:rsidRDefault="001D0184">
      <w:pPr>
        <w:pStyle w:val="Pageheadingleft"/>
        <w:jc w:val="center"/>
        <w:sectPr w:rsidR="00095368" w:rsidSect="00095368">
          <w:headerReference w:type="default" r:id="rId8"/>
          <w:footerReference w:type="default" r:id="rId9"/>
          <w:pgSz w:w="11906" w:h="16838" w:code="9"/>
          <w:pgMar w:top="856" w:right="1304" w:bottom="1418" w:left="1134" w:header="709" w:footer="161" w:gutter="0"/>
          <w:cols w:space="708"/>
          <w:titlePg/>
          <w:docGrid w:linePitch="360"/>
        </w:sectPr>
      </w:pPr>
      <w:r>
        <w:t>NB Before leaving the room save your work and print it out. If you do not you may lose all marks for this paper.</w:t>
      </w:r>
    </w:p>
    <w:p w:rsidR="001D0184" w:rsidRDefault="001D0184">
      <w:pPr>
        <w:pStyle w:val="Pageheadingleft"/>
        <w:jc w:val="center"/>
      </w:pPr>
    </w:p>
    <w:tbl>
      <w:tblPr>
        <w:tblW w:w="10248" w:type="dxa"/>
        <w:tblLook w:val="0000" w:firstRow="0" w:lastRow="0" w:firstColumn="0" w:lastColumn="0" w:noHBand="0" w:noVBand="0"/>
      </w:tblPr>
      <w:tblGrid>
        <w:gridCol w:w="8775"/>
        <w:gridCol w:w="840"/>
        <w:gridCol w:w="633"/>
      </w:tblGrid>
      <w:tr w:rsidR="009F5B80" w:rsidTr="009F5B80">
        <w:trPr>
          <w:cantSplit/>
        </w:trPr>
        <w:tc>
          <w:tcPr>
            <w:tcW w:w="8775" w:type="dxa"/>
          </w:tcPr>
          <w:p w:rsidR="009F5B80" w:rsidRDefault="009F5B80">
            <w:pPr>
              <w:pStyle w:val="Pageheadingleft"/>
              <w:jc w:val="center"/>
            </w:pPr>
            <w:r>
              <w:t>SECTION 1</w:t>
            </w:r>
          </w:p>
          <w:p w:rsidR="009F5B80" w:rsidRDefault="009F5B80">
            <w:pPr>
              <w:pStyle w:val="Pageheading"/>
            </w:pPr>
          </w:p>
          <w:p w:rsidR="009F5B80" w:rsidRDefault="009F5B80">
            <w:pPr>
              <w:pStyle w:val="Pageheading"/>
              <w:rPr>
                <w:bCs/>
              </w:rPr>
            </w:pPr>
            <w:r w:rsidRPr="00DB622F">
              <w:rPr>
                <w:bCs/>
              </w:rPr>
              <w:t>Attempt ALL questions in this section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F5B80" w:rsidRPr="009F5B80" w:rsidRDefault="009F5B80" w:rsidP="00031E1A">
            <w:pPr>
              <w:jc w:val="center"/>
              <w:rPr>
                <w:b/>
              </w:rPr>
            </w:pPr>
            <w:r w:rsidRPr="009F5B80">
              <w:rPr>
                <w:b/>
                <w:sz w:val="20"/>
              </w:rPr>
              <w:t>MARKS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B80" w:rsidRDefault="009F5B80" w:rsidP="00031E1A">
            <w:pPr>
              <w:jc w:val="center"/>
            </w:pPr>
            <w:r w:rsidRPr="009F5B80">
              <w:rPr>
                <w:sz w:val="12"/>
              </w:rPr>
              <w:t>DO NOT WRITE IN THIS MARGIN</w:t>
            </w:r>
          </w:p>
        </w:tc>
      </w:tr>
      <w:tr w:rsidR="009F5B80" w:rsidTr="009F5B80">
        <w:trPr>
          <w:cantSplit/>
        </w:trPr>
        <w:tc>
          <w:tcPr>
            <w:tcW w:w="8775" w:type="dxa"/>
          </w:tcPr>
          <w:p w:rsidR="009F5B80" w:rsidRDefault="009F5B80" w:rsidP="00DB622F">
            <w:pPr>
              <w:pStyle w:val="Heading1"/>
            </w:pPr>
            <w:r>
              <w:t>Questions are Heading 1 styles</w:t>
            </w:r>
          </w:p>
          <w:p w:rsidR="009F5B80" w:rsidRDefault="009F5B80" w:rsidP="001676A6">
            <w:pPr>
              <w:pStyle w:val="Heading2"/>
            </w:pPr>
            <w:r>
              <w:t>Sub-questions are Heading 2 styles</w:t>
            </w:r>
          </w:p>
          <w:p w:rsidR="009F5B80" w:rsidRDefault="009F5B80" w:rsidP="00501D70">
            <w:pPr>
              <w:pStyle w:val="Heading3"/>
              <w:tabs>
                <w:tab w:val="clear" w:pos="1653"/>
                <w:tab w:val="num" w:pos="1560"/>
              </w:tabs>
              <w:ind w:left="1560" w:hanging="840"/>
            </w:pPr>
            <w:r>
              <w:t>Sub-sub-questions are Heading 3 Styles</w:t>
            </w:r>
          </w:p>
          <w:p w:rsidR="009F5B80" w:rsidRPr="00993460" w:rsidRDefault="009F5B80" w:rsidP="00993460">
            <w:pPr>
              <w:pStyle w:val="BodyText1"/>
            </w:pPr>
          </w:p>
          <w:p w:rsidR="009F5B80" w:rsidRDefault="009F5B80" w:rsidP="00993460">
            <w:pPr>
              <w:pStyle w:val="BodyText1"/>
            </w:pPr>
            <w:r>
              <w:t>Plain text (i.e. no numbers for questions) is the Body Text style.</w:t>
            </w:r>
            <w:r w:rsidRPr="007E4C94">
              <w:rPr>
                <w:rFonts w:ascii="Times New Roman" w:hAnsi="Times New Roman"/>
                <w:b/>
              </w:rPr>
              <w:t xml:space="preserve">                     </w:t>
            </w:r>
          </w:p>
          <w:p w:rsidR="009F5B80" w:rsidRPr="007E4C94" w:rsidRDefault="009F5B80" w:rsidP="00993460">
            <w:pPr>
              <w:pStyle w:val="BodyText1"/>
              <w:ind w:left="0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F5B80" w:rsidRDefault="009F5B80" w:rsidP="00031E1A">
            <w:pPr>
              <w:pStyle w:val="Mark"/>
            </w:pPr>
          </w:p>
          <w:p w:rsidR="009F5B80" w:rsidRDefault="009F5B80" w:rsidP="00031E1A">
            <w:pPr>
              <w:pStyle w:val="Mark"/>
            </w:pPr>
            <w:r>
              <w:t>2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B80" w:rsidRDefault="009F5B80" w:rsidP="00031E1A">
            <w:pPr>
              <w:pStyle w:val="Mark"/>
            </w:pPr>
          </w:p>
          <w:p w:rsidR="009F5B80" w:rsidRDefault="009F5B80" w:rsidP="00031E1A">
            <w:pPr>
              <w:pStyle w:val="Mark"/>
            </w:pPr>
          </w:p>
        </w:tc>
      </w:tr>
      <w:tr w:rsidR="009F5B80" w:rsidTr="009F5B80">
        <w:trPr>
          <w:cantSplit/>
        </w:trPr>
        <w:tc>
          <w:tcPr>
            <w:tcW w:w="8775" w:type="dxa"/>
          </w:tcPr>
          <w:p w:rsidR="009F5B80" w:rsidRDefault="009F5B80" w:rsidP="00993460">
            <w:pPr>
              <w:pStyle w:val="Heading1"/>
            </w:pPr>
            <w:r>
              <w:t>The questions and mark columns are laid out using Tables: turn on ‘View Gridlines’ to see them. Tables keep the marks aligned with the question. You can easily delete columns if you need fewer marking columns.</w:t>
            </w:r>
          </w:p>
          <w:p w:rsidR="009F5B80" w:rsidRPr="0065438C" w:rsidRDefault="009F5B80" w:rsidP="0065438C">
            <w:pPr>
              <w:pStyle w:val="BodyText1"/>
            </w:pPr>
            <w:r>
              <w:t>Show or hide the edges of the marking columns or rows by using the ‘Borders and Shading’ tools.</w:t>
            </w:r>
          </w:p>
          <w:p w:rsidR="009F5B80" w:rsidRDefault="009F5B80" w:rsidP="00993460">
            <w:pPr>
              <w:pStyle w:val="BodyText1"/>
              <w:ind w:left="0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F5B80" w:rsidRDefault="009F5B80" w:rsidP="00031E1A">
            <w:pPr>
              <w:pStyle w:val="Mark"/>
            </w:pPr>
          </w:p>
          <w:p w:rsidR="009F5B80" w:rsidRDefault="009F5B80" w:rsidP="00031E1A">
            <w:pPr>
              <w:pStyle w:val="Mark"/>
            </w:pPr>
            <w:r>
              <w:t>2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B80" w:rsidRDefault="009F5B80" w:rsidP="00031E1A">
            <w:pPr>
              <w:pStyle w:val="Mark"/>
            </w:pPr>
          </w:p>
          <w:p w:rsidR="009F5B80" w:rsidRDefault="009F5B80" w:rsidP="00031E1A">
            <w:pPr>
              <w:pStyle w:val="Mark"/>
            </w:pPr>
          </w:p>
        </w:tc>
      </w:tr>
      <w:tr w:rsidR="009F5B80" w:rsidTr="009F5B80">
        <w:trPr>
          <w:cantSplit/>
        </w:trPr>
        <w:tc>
          <w:tcPr>
            <w:tcW w:w="8775" w:type="dxa"/>
          </w:tcPr>
          <w:p w:rsidR="009F5B80" w:rsidRPr="00501D70" w:rsidRDefault="009F5B80" w:rsidP="00501D70">
            <w:pPr>
              <w:pStyle w:val="Heading1"/>
            </w:pPr>
            <w:r>
              <w:t>You can insert a horizontal line for answers by clicking on the ‘Answer line’ styles: each question level has a different width to match the width of the text:</w:t>
            </w:r>
          </w:p>
          <w:p w:rsidR="009F5B80" w:rsidRDefault="009F5B80">
            <w:pPr>
              <w:pStyle w:val="Heading1Answerline"/>
            </w:pPr>
          </w:p>
          <w:p w:rsidR="009F5B80" w:rsidRPr="00501D70" w:rsidRDefault="009F5B80" w:rsidP="00501D70">
            <w:pPr>
              <w:pStyle w:val="Heading2Answerline"/>
            </w:pPr>
          </w:p>
          <w:p w:rsidR="009F5B80" w:rsidRPr="006838BB" w:rsidRDefault="009F5B80" w:rsidP="006838BB">
            <w:pPr>
              <w:pStyle w:val="Heading3Answerline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F5B80" w:rsidRDefault="009F5B80" w:rsidP="00031E1A">
            <w:pPr>
              <w:pStyle w:val="Mark"/>
            </w:pPr>
          </w:p>
          <w:p w:rsidR="009F5B80" w:rsidRDefault="009F5B80" w:rsidP="00031E1A">
            <w:pPr>
              <w:pStyle w:val="Mark"/>
            </w:pPr>
            <w:r>
              <w:t>2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B80" w:rsidRDefault="009F5B80" w:rsidP="00031E1A">
            <w:pPr>
              <w:pStyle w:val="Mark"/>
            </w:pPr>
          </w:p>
          <w:p w:rsidR="009F5B80" w:rsidRDefault="009F5B80" w:rsidP="00031E1A">
            <w:pPr>
              <w:pStyle w:val="Mark"/>
            </w:pPr>
          </w:p>
        </w:tc>
      </w:tr>
      <w:tr w:rsidR="009F5B80" w:rsidTr="009F5B80">
        <w:trPr>
          <w:cantSplit/>
        </w:trPr>
        <w:tc>
          <w:tcPr>
            <w:tcW w:w="8775" w:type="dxa"/>
          </w:tcPr>
          <w:p w:rsidR="009F5B80" w:rsidRDefault="009F5B80" w:rsidP="00993460">
            <w:pPr>
              <w:pStyle w:val="Heading1"/>
            </w:pPr>
            <w:r>
              <w:t>The tick boxes are tables with no borders (apart from the ones for the ticks):</w:t>
            </w:r>
          </w:p>
          <w:p w:rsidR="009F5B80" w:rsidRDefault="009F5B80" w:rsidP="0065438C">
            <w:pPr>
              <w:pStyle w:val="BodyText1"/>
            </w:pPr>
          </w:p>
          <w:p w:rsidR="009F5B80" w:rsidRDefault="009F5B80" w:rsidP="0065438C">
            <w:pPr>
              <w:pStyle w:val="BodyText1"/>
            </w:pPr>
            <w:r w:rsidRPr="00B72496">
              <w:t>Tick (</w:t>
            </w:r>
            <w:r>
              <w:sym w:font="Wingdings" w:char="F0FC"/>
            </w:r>
            <w:r w:rsidRPr="00B72496">
              <w:t>) one box.</w:t>
            </w:r>
          </w:p>
          <w:p w:rsidR="009F5B80" w:rsidRDefault="009F5B80" w:rsidP="0065438C">
            <w:pPr>
              <w:pStyle w:val="BodyText1"/>
            </w:pPr>
          </w:p>
          <w:tbl>
            <w:tblPr>
              <w:tblW w:w="0" w:type="auto"/>
              <w:tblCellSpacing w:w="85" w:type="dxa"/>
              <w:tblInd w:w="1555" w:type="dxa"/>
              <w:tblLook w:val="04A0" w:firstRow="1" w:lastRow="0" w:firstColumn="1" w:lastColumn="0" w:noHBand="0" w:noVBand="1"/>
            </w:tblPr>
            <w:tblGrid>
              <w:gridCol w:w="680"/>
              <w:gridCol w:w="3714"/>
            </w:tblGrid>
            <w:tr w:rsidR="009F5B80" w:rsidRPr="00F034C5" w:rsidTr="00F034C5">
              <w:trPr>
                <w:tblCellSpacing w:w="85" w:type="dxa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B80" w:rsidRDefault="009F5B80" w:rsidP="00F034C5">
                  <w:pPr>
                    <w:pStyle w:val="BodyText1"/>
                    <w:ind w:left="0"/>
                  </w:pPr>
                </w:p>
              </w:tc>
              <w:tc>
                <w:tcPr>
                  <w:tcW w:w="3459" w:type="dxa"/>
                  <w:shd w:val="clear" w:color="auto" w:fill="auto"/>
                  <w:vAlign w:val="center"/>
                </w:tcPr>
                <w:p w:rsidR="009F5B80" w:rsidRDefault="009F5B80" w:rsidP="00F034C5">
                  <w:pPr>
                    <w:pStyle w:val="BodyText1"/>
                    <w:ind w:left="0"/>
                  </w:pPr>
                  <w:r>
                    <w:t>Text</w:t>
                  </w:r>
                </w:p>
              </w:tc>
            </w:tr>
            <w:tr w:rsidR="009F5B80" w:rsidRPr="00F034C5" w:rsidTr="00F034C5">
              <w:trPr>
                <w:tblCellSpacing w:w="85" w:type="dxa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B80" w:rsidRDefault="009F5B80" w:rsidP="00F034C5">
                  <w:pPr>
                    <w:pStyle w:val="BodyText1"/>
                    <w:ind w:left="0"/>
                  </w:pPr>
                </w:p>
              </w:tc>
              <w:tc>
                <w:tcPr>
                  <w:tcW w:w="3459" w:type="dxa"/>
                  <w:shd w:val="clear" w:color="auto" w:fill="auto"/>
                  <w:vAlign w:val="center"/>
                </w:tcPr>
                <w:p w:rsidR="009F5B80" w:rsidRDefault="009F5B80" w:rsidP="00F034C5">
                  <w:pPr>
                    <w:pStyle w:val="BodyText1"/>
                    <w:ind w:left="0"/>
                  </w:pPr>
                  <w:r>
                    <w:t>text</w:t>
                  </w:r>
                </w:p>
              </w:tc>
            </w:tr>
            <w:tr w:rsidR="009F5B80" w:rsidRPr="00F034C5" w:rsidTr="00F034C5">
              <w:trPr>
                <w:tblCellSpacing w:w="85" w:type="dxa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B80" w:rsidRDefault="009F5B80" w:rsidP="00F034C5">
                  <w:pPr>
                    <w:pStyle w:val="BodyText1"/>
                    <w:ind w:left="0"/>
                  </w:pPr>
                </w:p>
              </w:tc>
              <w:tc>
                <w:tcPr>
                  <w:tcW w:w="3459" w:type="dxa"/>
                  <w:shd w:val="clear" w:color="auto" w:fill="auto"/>
                  <w:vAlign w:val="center"/>
                </w:tcPr>
                <w:p w:rsidR="009F5B80" w:rsidRDefault="009F5B80" w:rsidP="00F034C5">
                  <w:pPr>
                    <w:pStyle w:val="BodyText1"/>
                    <w:ind w:left="0"/>
                  </w:pPr>
                  <w:r>
                    <w:t>text</w:t>
                  </w:r>
                </w:p>
              </w:tc>
            </w:tr>
            <w:tr w:rsidR="009F5B80" w:rsidRPr="00F034C5" w:rsidTr="00F034C5">
              <w:trPr>
                <w:tblCellSpacing w:w="85" w:type="dxa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B80" w:rsidRDefault="009F5B80" w:rsidP="00F034C5">
                  <w:pPr>
                    <w:pStyle w:val="BodyText1"/>
                    <w:ind w:left="0"/>
                  </w:pPr>
                </w:p>
              </w:tc>
              <w:tc>
                <w:tcPr>
                  <w:tcW w:w="3459" w:type="dxa"/>
                  <w:shd w:val="clear" w:color="auto" w:fill="auto"/>
                  <w:vAlign w:val="center"/>
                </w:tcPr>
                <w:p w:rsidR="009F5B80" w:rsidRDefault="009F5B80" w:rsidP="00F034C5">
                  <w:pPr>
                    <w:pStyle w:val="BodyText1"/>
                    <w:ind w:left="0"/>
                  </w:pPr>
                  <w:r>
                    <w:t>text</w:t>
                  </w:r>
                </w:p>
              </w:tc>
            </w:tr>
          </w:tbl>
          <w:p w:rsidR="009F5B80" w:rsidRDefault="009F5B80" w:rsidP="0065438C">
            <w:pPr>
              <w:pStyle w:val="BodyText1"/>
            </w:pPr>
          </w:p>
          <w:p w:rsidR="009F5B80" w:rsidRPr="0065438C" w:rsidRDefault="009F5B80" w:rsidP="0065438C">
            <w:pPr>
              <w:pStyle w:val="BodyText1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F5B80" w:rsidRDefault="009F5B80" w:rsidP="00031E1A">
            <w:pPr>
              <w:pStyle w:val="Mark"/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B80" w:rsidRDefault="009F5B80" w:rsidP="00031E1A">
            <w:pPr>
              <w:pStyle w:val="Mark"/>
            </w:pPr>
          </w:p>
        </w:tc>
      </w:tr>
      <w:tr w:rsidR="009F5B80" w:rsidTr="009F5B80">
        <w:trPr>
          <w:cantSplit/>
        </w:trPr>
        <w:tc>
          <w:tcPr>
            <w:tcW w:w="8775" w:type="dxa"/>
          </w:tcPr>
          <w:p w:rsidR="009F5B80" w:rsidRDefault="009F5B80" w:rsidP="00CE66F9">
            <w:pPr>
              <w:pStyle w:val="Heading1"/>
            </w:pPr>
            <w:r>
              <w:t>What is the answer to this question?</w:t>
            </w:r>
          </w:p>
          <w:p w:rsidR="009F5B80" w:rsidRDefault="009F5B80" w:rsidP="009F5B80">
            <w:pPr>
              <w:pStyle w:val="BodyText1"/>
            </w:pPr>
          </w:p>
          <w:p w:rsidR="009F5B80" w:rsidRDefault="009F5B80" w:rsidP="009F5B80">
            <w:pPr>
              <w:pStyle w:val="Heading2Answerline"/>
            </w:pPr>
          </w:p>
          <w:p w:rsidR="009F5B80" w:rsidRDefault="009F5B80" w:rsidP="009F5B80"/>
          <w:p w:rsidR="009F5B80" w:rsidRDefault="009F5B80" w:rsidP="009311DF">
            <w:pPr>
              <w:pStyle w:val="BodyText1"/>
            </w:pPr>
          </w:p>
          <w:p w:rsidR="009F5B80" w:rsidRDefault="009F5B80" w:rsidP="009F5B80">
            <w:pPr>
              <w:pStyle w:val="Heading2Answerline"/>
            </w:pPr>
          </w:p>
          <w:p w:rsidR="009F5B80" w:rsidRPr="009F5B80" w:rsidRDefault="009F5B80" w:rsidP="009F5B80"/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F5B80" w:rsidRDefault="009F5B80" w:rsidP="00031E1A">
            <w:pPr>
              <w:pStyle w:val="Mark"/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B80" w:rsidRDefault="009F5B80" w:rsidP="00031E1A">
            <w:pPr>
              <w:pStyle w:val="Mark"/>
            </w:pPr>
          </w:p>
        </w:tc>
      </w:tr>
    </w:tbl>
    <w:p w:rsidR="001D0184" w:rsidRDefault="001D0184">
      <w:pPr>
        <w:pStyle w:val="Pageheadingleft"/>
        <w:jc w:val="center"/>
      </w:pPr>
    </w:p>
    <w:p w:rsidR="00407779" w:rsidRDefault="00407779">
      <w:pPr>
        <w:pStyle w:val="Pageheadingleft"/>
        <w:jc w:val="center"/>
      </w:pPr>
    </w:p>
    <w:p w:rsidR="00407779" w:rsidRDefault="00407779">
      <w:pPr>
        <w:pStyle w:val="Pageheadingleft"/>
        <w:jc w:val="center"/>
      </w:pPr>
    </w:p>
    <w:p w:rsidR="00407779" w:rsidRDefault="00407779">
      <w:pPr>
        <w:pStyle w:val="Pageheadingleft"/>
        <w:jc w:val="center"/>
      </w:pPr>
    </w:p>
    <w:p w:rsidR="00407779" w:rsidRDefault="00407779">
      <w:pPr>
        <w:pStyle w:val="Pageheadingleft"/>
        <w:jc w:val="center"/>
      </w:pPr>
    </w:p>
    <w:p w:rsidR="001D0184" w:rsidRDefault="001D0184">
      <w:pPr>
        <w:pStyle w:val="Pageheadingleft"/>
        <w:jc w:val="center"/>
      </w:pPr>
    </w:p>
    <w:tbl>
      <w:tblPr>
        <w:tblW w:w="10596" w:type="dxa"/>
        <w:tblLook w:val="0000" w:firstRow="0" w:lastRow="0" w:firstColumn="0" w:lastColumn="0" w:noHBand="0" w:noVBand="0"/>
      </w:tblPr>
      <w:tblGrid>
        <w:gridCol w:w="8787"/>
        <w:gridCol w:w="840"/>
        <w:gridCol w:w="633"/>
        <w:gridCol w:w="336"/>
      </w:tblGrid>
      <w:tr w:rsidR="009F5B80" w:rsidTr="00407779">
        <w:trPr>
          <w:cantSplit/>
        </w:trPr>
        <w:tc>
          <w:tcPr>
            <w:tcW w:w="9501" w:type="dxa"/>
            <w:tcBorders>
              <w:right w:val="single" w:sz="4" w:space="0" w:color="auto"/>
            </w:tcBorders>
          </w:tcPr>
          <w:p w:rsidR="009F5B80" w:rsidRDefault="009F5B80" w:rsidP="0065438C">
            <w:pPr>
              <w:pStyle w:val="Pageheading"/>
            </w:pPr>
            <w:r>
              <w:lastRenderedPageBreak/>
              <w:t>SECTION 2 – THIS IS THE PAGE HEADING STYLE</w:t>
            </w:r>
          </w:p>
          <w:p w:rsidR="009F5B80" w:rsidRDefault="009F5B80" w:rsidP="00993460">
            <w:pPr>
              <w:pStyle w:val="Pageheadingleft"/>
              <w:jc w:val="center"/>
            </w:pPr>
          </w:p>
          <w:p w:rsidR="009F5B80" w:rsidRDefault="009F5B80">
            <w:pPr>
              <w:pStyle w:val="BodyText1"/>
            </w:pPr>
            <w:r>
              <w:t>You can split tables, for example, to start a new page.</w:t>
            </w:r>
          </w:p>
          <w:p w:rsidR="009F5B80" w:rsidRDefault="009F5B80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B80" w:rsidRPr="009F5B80" w:rsidRDefault="009F5B80" w:rsidP="006A3BD5">
            <w:pPr>
              <w:jc w:val="center"/>
              <w:rPr>
                <w:b/>
              </w:rPr>
            </w:pPr>
            <w:r w:rsidRPr="009F5B80">
              <w:rPr>
                <w:b/>
                <w:sz w:val="20"/>
              </w:rPr>
              <w:t>MARKS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B80" w:rsidRDefault="009F5B80" w:rsidP="006A3BD5">
            <w:pPr>
              <w:jc w:val="center"/>
            </w:pPr>
            <w:r w:rsidRPr="009F5B80">
              <w:rPr>
                <w:sz w:val="12"/>
              </w:rPr>
              <w:t>DO NOT WRITE IN THIS MARGIN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:rsidR="009F5B80" w:rsidRDefault="009F5B80" w:rsidP="006A3BD5">
            <w:pPr>
              <w:jc w:val="center"/>
            </w:pPr>
          </w:p>
        </w:tc>
      </w:tr>
      <w:tr w:rsidR="00407779" w:rsidTr="00CE66F9">
        <w:trPr>
          <w:cantSplit/>
        </w:trPr>
        <w:tc>
          <w:tcPr>
            <w:tcW w:w="9501" w:type="dxa"/>
            <w:tcBorders>
              <w:right w:val="single" w:sz="4" w:space="0" w:color="auto"/>
            </w:tcBorders>
          </w:tcPr>
          <w:p w:rsidR="00407779" w:rsidRDefault="00CE66F9" w:rsidP="00407779">
            <w:pPr>
              <w:pStyle w:val="Heading1"/>
            </w:pPr>
            <w:r>
              <w:t>What is the answer to this question?</w:t>
            </w:r>
          </w:p>
          <w:p w:rsidR="00CE66F9" w:rsidRDefault="00CE66F9" w:rsidP="00CE66F9">
            <w:pPr>
              <w:pStyle w:val="BodyText1"/>
            </w:pPr>
          </w:p>
          <w:p w:rsidR="00CE66F9" w:rsidRDefault="00CE66F9" w:rsidP="00CE66F9">
            <w:pPr>
              <w:pStyle w:val="Heading1Answerline"/>
            </w:pPr>
          </w:p>
          <w:p w:rsidR="00CE66F9" w:rsidRPr="00CE66F9" w:rsidRDefault="00CE66F9" w:rsidP="00CE66F9">
            <w:pPr>
              <w:pStyle w:val="BodyText1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79" w:rsidRDefault="00CE66F9" w:rsidP="00031E1A">
            <w:pPr>
              <w:pStyle w:val="Mark"/>
            </w:pPr>
            <w: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79" w:rsidRDefault="00407779" w:rsidP="00031E1A">
            <w:pPr>
              <w:pStyle w:val="Mark"/>
            </w:pP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:rsidR="00407779" w:rsidRDefault="00407779" w:rsidP="00031E1A">
            <w:pPr>
              <w:pStyle w:val="Mark"/>
            </w:pPr>
          </w:p>
        </w:tc>
      </w:tr>
      <w:tr w:rsidR="00CE66F9" w:rsidTr="00031E1A">
        <w:trPr>
          <w:cantSplit/>
        </w:trPr>
        <w:tc>
          <w:tcPr>
            <w:tcW w:w="9501" w:type="dxa"/>
            <w:tcBorders>
              <w:right w:val="single" w:sz="4" w:space="0" w:color="auto"/>
            </w:tcBorders>
          </w:tcPr>
          <w:p w:rsidR="00CE66F9" w:rsidRDefault="00CE66F9" w:rsidP="00407779">
            <w:pPr>
              <w:pStyle w:val="Heading1"/>
            </w:pPr>
          </w:p>
          <w:p w:rsidR="009311DF" w:rsidRDefault="009311DF" w:rsidP="009311DF">
            <w:pPr>
              <w:pStyle w:val="BodyText1"/>
            </w:pPr>
          </w:p>
          <w:p w:rsidR="009311DF" w:rsidRDefault="009311DF" w:rsidP="009311DF">
            <w:pPr>
              <w:pStyle w:val="BodyText1"/>
            </w:pPr>
          </w:p>
          <w:p w:rsidR="009311DF" w:rsidRPr="009311DF" w:rsidRDefault="009311DF" w:rsidP="009311DF">
            <w:pPr>
              <w:pStyle w:val="BodyText1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66F9" w:rsidRDefault="00CE66F9" w:rsidP="00031E1A">
            <w:pPr>
              <w:pStyle w:val="Mark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66F9" w:rsidRDefault="00CE66F9" w:rsidP="00031E1A">
            <w:pPr>
              <w:pStyle w:val="Mark"/>
            </w:pP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:rsidR="00CE66F9" w:rsidRDefault="00CE66F9" w:rsidP="00031E1A">
            <w:pPr>
              <w:pStyle w:val="Mark"/>
            </w:pPr>
          </w:p>
        </w:tc>
      </w:tr>
    </w:tbl>
    <w:p w:rsidR="00993460" w:rsidRDefault="00993460">
      <w:pPr>
        <w:pStyle w:val="BodyText1"/>
      </w:pPr>
    </w:p>
    <w:p w:rsidR="002A5694" w:rsidRDefault="00993460" w:rsidP="00993460">
      <w:pPr>
        <w:pStyle w:val="BodyText1"/>
      </w:pPr>
      <w:r>
        <w:br w:type="page"/>
      </w: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993460" w:rsidRDefault="00993460" w:rsidP="00993460">
      <w:pPr>
        <w:pStyle w:val="BodyText1"/>
      </w:pPr>
    </w:p>
    <w:p w:rsidR="002A5694" w:rsidRPr="002A5694" w:rsidRDefault="002A5694" w:rsidP="002A5694">
      <w:pPr>
        <w:pStyle w:val="Pageheading"/>
      </w:pPr>
      <w:r w:rsidRPr="002A5694">
        <w:t>[END OF QUESTION PAPER]</w:t>
      </w:r>
    </w:p>
    <w:p w:rsidR="001D0184" w:rsidRDefault="001D0184">
      <w:pPr>
        <w:pStyle w:val="BodyText1"/>
      </w:pPr>
    </w:p>
    <w:p w:rsidR="001D0184" w:rsidRDefault="001D0184">
      <w:pPr>
        <w:pStyle w:val="Header"/>
        <w:tabs>
          <w:tab w:val="clear" w:pos="4320"/>
          <w:tab w:val="clear" w:pos="8640"/>
        </w:tabs>
      </w:pPr>
    </w:p>
    <w:p w:rsidR="001D0184" w:rsidRDefault="001D0184">
      <w:pPr>
        <w:pStyle w:val="Header"/>
        <w:tabs>
          <w:tab w:val="clear" w:pos="4320"/>
          <w:tab w:val="clear" w:pos="8640"/>
        </w:tabs>
      </w:pPr>
      <w:r>
        <w:t xml:space="preserve"> </w:t>
      </w:r>
    </w:p>
    <w:sectPr w:rsidR="001D0184" w:rsidSect="00DB622F">
      <w:pgSz w:w="11906" w:h="16838" w:code="9"/>
      <w:pgMar w:top="266" w:right="278" w:bottom="1418" w:left="1134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95" w:rsidRDefault="007E2F95">
      <w:r>
        <w:separator/>
      </w:r>
    </w:p>
  </w:endnote>
  <w:endnote w:type="continuationSeparator" w:id="0">
    <w:p w:rsidR="007E2F95" w:rsidRDefault="007E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188"/>
    </w:tblGrid>
    <w:tr w:rsidR="00DB622F" w:rsidTr="009311DF">
      <w:trPr>
        <w:cantSplit/>
        <w:trHeight w:val="640"/>
      </w:trPr>
      <w:tc>
        <w:tcPr>
          <w:tcW w:w="10188" w:type="dxa"/>
        </w:tcPr>
        <w:p w:rsidR="00DB622F" w:rsidRDefault="00DB622F" w:rsidP="009311DF">
          <w:pPr>
            <w:pStyle w:val="Mark"/>
            <w:ind w:right="162"/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 PAGE </w:instrText>
          </w:r>
          <w:r>
            <w:rPr>
              <w:rStyle w:val="PageNumber"/>
              <w:i/>
              <w:iCs/>
            </w:rPr>
            <w:fldChar w:fldCharType="separate"/>
          </w:r>
          <w:r w:rsidR="007E2F95">
            <w:rPr>
              <w:rStyle w:val="PageNumber"/>
              <w:i/>
              <w:iCs/>
              <w:noProof/>
            </w:rPr>
            <w:t>4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:rsidR="001D0184" w:rsidRDefault="001D0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95" w:rsidRDefault="007E2F95">
      <w:r>
        <w:separator/>
      </w:r>
    </w:p>
  </w:footnote>
  <w:footnote w:type="continuationSeparator" w:id="0">
    <w:p w:rsidR="007E2F95" w:rsidRDefault="007E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84" w:rsidRPr="00DB622F" w:rsidRDefault="00DB622F" w:rsidP="00DB622F">
    <w:pPr>
      <w:pStyle w:val="Header"/>
      <w:tabs>
        <w:tab w:val="clear" w:pos="4320"/>
        <w:tab w:val="clear" w:pos="8640"/>
        <w:tab w:val="right" w:pos="9072"/>
      </w:tabs>
      <w:ind w:right="-51"/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543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1A4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DA9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C0E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442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A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81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E6A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06C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782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6903F2"/>
    <w:multiLevelType w:val="multilevel"/>
    <w:tmpl w:val="79CE3F1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1">
    <w:nsid w:val="2E983A56"/>
    <w:multiLevelType w:val="multilevel"/>
    <w:tmpl w:val="14183C1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2">
    <w:nsid w:val="6FFB3A1C"/>
    <w:multiLevelType w:val="multilevel"/>
    <w:tmpl w:val="F8E4FDD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3">
    <w:nsid w:val="74147C5C"/>
    <w:multiLevelType w:val="multilevel"/>
    <w:tmpl w:val="19EE1D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4">
    <w:nsid w:val="7AA9096C"/>
    <w:multiLevelType w:val="multilevel"/>
    <w:tmpl w:val="E3D059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1(%2)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(%2)%3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>
    <w:nsid w:val="7B320A6F"/>
    <w:multiLevelType w:val="multilevel"/>
    <w:tmpl w:val="829AE4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15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rawingGridVertic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D2F2DC7-AEA3-4327-831E-F18AA9A96D7C}"/>
    <w:docVar w:name="dgnword-eventsink" w:val="95145136"/>
  </w:docVars>
  <w:rsids>
    <w:rsidRoot w:val="007E2F95"/>
    <w:rsid w:val="00031E1A"/>
    <w:rsid w:val="00095368"/>
    <w:rsid w:val="001676A6"/>
    <w:rsid w:val="00184584"/>
    <w:rsid w:val="001B20DB"/>
    <w:rsid w:val="001D0184"/>
    <w:rsid w:val="002839A6"/>
    <w:rsid w:val="002A5694"/>
    <w:rsid w:val="002C3206"/>
    <w:rsid w:val="003968AA"/>
    <w:rsid w:val="00407779"/>
    <w:rsid w:val="004A5B3B"/>
    <w:rsid w:val="004D639C"/>
    <w:rsid w:val="00501D70"/>
    <w:rsid w:val="006054C0"/>
    <w:rsid w:val="0065438C"/>
    <w:rsid w:val="006838BB"/>
    <w:rsid w:val="006C729B"/>
    <w:rsid w:val="007E2F95"/>
    <w:rsid w:val="007E447D"/>
    <w:rsid w:val="007E4C94"/>
    <w:rsid w:val="009311DF"/>
    <w:rsid w:val="00964201"/>
    <w:rsid w:val="00993460"/>
    <w:rsid w:val="009F5B80"/>
    <w:rsid w:val="00A0599D"/>
    <w:rsid w:val="00AB036D"/>
    <w:rsid w:val="00B549E4"/>
    <w:rsid w:val="00B72496"/>
    <w:rsid w:val="00CE66F9"/>
    <w:rsid w:val="00D90496"/>
    <w:rsid w:val="00DB622F"/>
    <w:rsid w:val="00F0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36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BodyText1"/>
    <w:qFormat/>
    <w:rsid w:val="00407779"/>
    <w:pPr>
      <w:keepNext/>
      <w:numPr>
        <w:numId w:val="3"/>
      </w:numPr>
      <w:tabs>
        <w:tab w:val="clear" w:pos="720"/>
        <w:tab w:val="num" w:pos="567"/>
      </w:tabs>
      <w:spacing w:before="240" w:after="60"/>
      <w:ind w:left="567" w:hanging="567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1"/>
    <w:qFormat/>
    <w:rsid w:val="00407779"/>
    <w:pPr>
      <w:keepNext/>
      <w:numPr>
        <w:ilvl w:val="1"/>
        <w:numId w:val="3"/>
      </w:numPr>
      <w:tabs>
        <w:tab w:val="clear" w:pos="1800"/>
        <w:tab w:val="num" w:pos="1134"/>
      </w:tabs>
      <w:spacing w:before="240" w:after="60"/>
      <w:ind w:left="1134" w:hanging="774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1"/>
    <w:qFormat/>
    <w:rsid w:val="00407779"/>
    <w:pPr>
      <w:keepNext/>
      <w:numPr>
        <w:ilvl w:val="2"/>
        <w:numId w:val="3"/>
      </w:numPr>
      <w:tabs>
        <w:tab w:val="clear" w:pos="2520"/>
        <w:tab w:val="num" w:pos="1653"/>
      </w:tabs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66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ark">
    <w:name w:val="Mark"/>
    <w:basedOn w:val="Normal"/>
    <w:rsid w:val="009F5B80"/>
    <w:pPr>
      <w:jc w:val="center"/>
    </w:pPr>
    <w:rPr>
      <w:b/>
    </w:rPr>
  </w:style>
  <w:style w:type="paragraph" w:customStyle="1" w:styleId="Pageheading">
    <w:name w:val="Page heading"/>
    <w:basedOn w:val="Normal"/>
    <w:pPr>
      <w:jc w:val="center"/>
    </w:pPr>
    <w:rPr>
      <w:b/>
    </w:rPr>
  </w:style>
  <w:style w:type="character" w:customStyle="1" w:styleId="Heading3Char">
    <w:name w:val="Heading 3 Char"/>
    <w:rPr>
      <w:rFonts w:ascii="Arial" w:hAnsi="Arial" w:cs="Arial"/>
      <w:bCs/>
      <w:sz w:val="26"/>
      <w:szCs w:val="26"/>
      <w:lang w:val="en-GB" w:eastAsia="en-GB" w:bidi="ar-SA"/>
    </w:rPr>
  </w:style>
  <w:style w:type="paragraph" w:customStyle="1" w:styleId="BodyText1">
    <w:name w:val="Body Text1"/>
    <w:basedOn w:val="Normal"/>
    <w:link w:val="bodytextChar"/>
    <w:rsid w:val="00407779"/>
    <w:pPr>
      <w:ind w:left="570"/>
    </w:pPr>
  </w:style>
  <w:style w:type="paragraph" w:customStyle="1" w:styleId="Pageheadingleft">
    <w:name w:val="Page heading left"/>
    <w:basedOn w:val="Pageheading"/>
    <w:pPr>
      <w:jc w:val="left"/>
    </w:pPr>
  </w:style>
  <w:style w:type="character" w:customStyle="1" w:styleId="Heading1Char">
    <w:name w:val="Heading 1 Char"/>
    <w:rPr>
      <w:rFonts w:ascii="Arial" w:hAnsi="Arial" w:cs="Arial"/>
      <w:bCs/>
      <w:kern w:val="32"/>
      <w:sz w:val="24"/>
      <w:szCs w:val="32"/>
      <w:lang w:val="en-GB" w:eastAsia="en-GB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geheadingright">
    <w:name w:val="Page heading right"/>
    <w:basedOn w:val="Pageheading"/>
    <w:rsid w:val="002A5694"/>
    <w:pPr>
      <w:jc w:val="right"/>
    </w:pPr>
  </w:style>
  <w:style w:type="paragraph" w:customStyle="1" w:styleId="Heading1Answerline">
    <w:name w:val="Heading 1 Answer line"/>
    <w:basedOn w:val="BodyText1"/>
    <w:pPr>
      <w:pBdr>
        <w:bottom w:val="single" w:sz="6" w:space="1" w:color="auto"/>
      </w:pBdr>
    </w:pPr>
  </w:style>
  <w:style w:type="character" w:customStyle="1" w:styleId="bodytextChar">
    <w:name w:val="body text Char"/>
    <w:link w:val="BodyText1"/>
    <w:rsid w:val="00407779"/>
    <w:rPr>
      <w:rFonts w:ascii="Trebuchet MS" w:hAnsi="Trebuchet MS"/>
      <w:sz w:val="22"/>
      <w:szCs w:val="24"/>
    </w:rPr>
  </w:style>
  <w:style w:type="table" w:styleId="TableGrid">
    <w:name w:val="Table Grid"/>
    <w:basedOn w:val="TableNormal"/>
    <w:rsid w:val="006C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Answerline">
    <w:name w:val="Heading 2 Answer line"/>
    <w:basedOn w:val="Heading1Answerline"/>
    <w:qFormat/>
    <w:rsid w:val="00407779"/>
    <w:pPr>
      <w:ind w:left="1134"/>
    </w:pPr>
  </w:style>
  <w:style w:type="paragraph" w:customStyle="1" w:styleId="Heading3Answerline">
    <w:name w:val="Heading 3 Answer line"/>
    <w:basedOn w:val="Heading1Answerline"/>
    <w:qFormat/>
    <w:rsid w:val="006838BB"/>
    <w:pPr>
      <w:ind w:left="1560"/>
    </w:pPr>
  </w:style>
  <w:style w:type="character" w:customStyle="1" w:styleId="Heading4Char">
    <w:name w:val="Heading 4 Char"/>
    <w:basedOn w:val="DefaultParagraphFont"/>
    <w:link w:val="Heading4"/>
    <w:semiHidden/>
    <w:rsid w:val="00CE66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36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BodyText1"/>
    <w:qFormat/>
    <w:rsid w:val="00407779"/>
    <w:pPr>
      <w:keepNext/>
      <w:numPr>
        <w:numId w:val="3"/>
      </w:numPr>
      <w:tabs>
        <w:tab w:val="clear" w:pos="720"/>
        <w:tab w:val="num" w:pos="567"/>
      </w:tabs>
      <w:spacing w:before="240" w:after="60"/>
      <w:ind w:left="567" w:hanging="567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1"/>
    <w:qFormat/>
    <w:rsid w:val="00407779"/>
    <w:pPr>
      <w:keepNext/>
      <w:numPr>
        <w:ilvl w:val="1"/>
        <w:numId w:val="3"/>
      </w:numPr>
      <w:tabs>
        <w:tab w:val="clear" w:pos="1800"/>
        <w:tab w:val="num" w:pos="1134"/>
      </w:tabs>
      <w:spacing w:before="240" w:after="60"/>
      <w:ind w:left="1134" w:hanging="774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1"/>
    <w:qFormat/>
    <w:rsid w:val="00407779"/>
    <w:pPr>
      <w:keepNext/>
      <w:numPr>
        <w:ilvl w:val="2"/>
        <w:numId w:val="3"/>
      </w:numPr>
      <w:tabs>
        <w:tab w:val="clear" w:pos="2520"/>
        <w:tab w:val="num" w:pos="1653"/>
      </w:tabs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66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ark">
    <w:name w:val="Mark"/>
    <w:basedOn w:val="Normal"/>
    <w:rsid w:val="009F5B80"/>
    <w:pPr>
      <w:jc w:val="center"/>
    </w:pPr>
    <w:rPr>
      <w:b/>
    </w:rPr>
  </w:style>
  <w:style w:type="paragraph" w:customStyle="1" w:styleId="Pageheading">
    <w:name w:val="Page heading"/>
    <w:basedOn w:val="Normal"/>
    <w:pPr>
      <w:jc w:val="center"/>
    </w:pPr>
    <w:rPr>
      <w:b/>
    </w:rPr>
  </w:style>
  <w:style w:type="character" w:customStyle="1" w:styleId="Heading3Char">
    <w:name w:val="Heading 3 Char"/>
    <w:rPr>
      <w:rFonts w:ascii="Arial" w:hAnsi="Arial" w:cs="Arial"/>
      <w:bCs/>
      <w:sz w:val="26"/>
      <w:szCs w:val="26"/>
      <w:lang w:val="en-GB" w:eastAsia="en-GB" w:bidi="ar-SA"/>
    </w:rPr>
  </w:style>
  <w:style w:type="paragraph" w:customStyle="1" w:styleId="BodyText1">
    <w:name w:val="Body Text1"/>
    <w:basedOn w:val="Normal"/>
    <w:link w:val="bodytextChar"/>
    <w:rsid w:val="00407779"/>
    <w:pPr>
      <w:ind w:left="570"/>
    </w:pPr>
  </w:style>
  <w:style w:type="paragraph" w:customStyle="1" w:styleId="Pageheadingleft">
    <w:name w:val="Page heading left"/>
    <w:basedOn w:val="Pageheading"/>
    <w:pPr>
      <w:jc w:val="left"/>
    </w:pPr>
  </w:style>
  <w:style w:type="character" w:customStyle="1" w:styleId="Heading1Char">
    <w:name w:val="Heading 1 Char"/>
    <w:rPr>
      <w:rFonts w:ascii="Arial" w:hAnsi="Arial" w:cs="Arial"/>
      <w:bCs/>
      <w:kern w:val="32"/>
      <w:sz w:val="24"/>
      <w:szCs w:val="32"/>
      <w:lang w:val="en-GB" w:eastAsia="en-GB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geheadingright">
    <w:name w:val="Page heading right"/>
    <w:basedOn w:val="Pageheading"/>
    <w:rsid w:val="002A5694"/>
    <w:pPr>
      <w:jc w:val="right"/>
    </w:pPr>
  </w:style>
  <w:style w:type="paragraph" w:customStyle="1" w:styleId="Heading1Answerline">
    <w:name w:val="Heading 1 Answer line"/>
    <w:basedOn w:val="BodyText1"/>
    <w:pPr>
      <w:pBdr>
        <w:bottom w:val="single" w:sz="6" w:space="1" w:color="auto"/>
      </w:pBdr>
    </w:pPr>
  </w:style>
  <w:style w:type="character" w:customStyle="1" w:styleId="bodytextChar">
    <w:name w:val="body text Char"/>
    <w:link w:val="BodyText1"/>
    <w:rsid w:val="00407779"/>
    <w:rPr>
      <w:rFonts w:ascii="Trebuchet MS" w:hAnsi="Trebuchet MS"/>
      <w:sz w:val="22"/>
      <w:szCs w:val="24"/>
    </w:rPr>
  </w:style>
  <w:style w:type="table" w:styleId="TableGrid">
    <w:name w:val="Table Grid"/>
    <w:basedOn w:val="TableNormal"/>
    <w:rsid w:val="006C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Answerline">
    <w:name w:val="Heading 2 Answer line"/>
    <w:basedOn w:val="Heading1Answerline"/>
    <w:qFormat/>
    <w:rsid w:val="00407779"/>
    <w:pPr>
      <w:ind w:left="1134"/>
    </w:pPr>
  </w:style>
  <w:style w:type="paragraph" w:customStyle="1" w:styleId="Heading3Answerline">
    <w:name w:val="Heading 3 Answer line"/>
    <w:basedOn w:val="Heading1Answerline"/>
    <w:qFormat/>
    <w:rsid w:val="006838BB"/>
    <w:pPr>
      <w:ind w:left="1560"/>
    </w:pPr>
  </w:style>
  <w:style w:type="character" w:customStyle="1" w:styleId="Heading4Char">
    <w:name w:val="Heading 4 Char"/>
    <w:basedOn w:val="DefaultParagraphFont"/>
    <w:link w:val="Heading4"/>
    <w:semiHidden/>
    <w:rsid w:val="00CE66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QA\Training\DVD%20and%20laptop%20files\Raw%20assessments%20to%20adapt\SQA%20Exams\N5%20Preli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N5 Prelim template.dotx</Template>
  <TotalTime>0</TotalTime>
  <Pages>4</Pages>
  <Words>270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CALL Centre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Paul</dc:creator>
  <cp:lastModifiedBy>Paul</cp:lastModifiedBy>
  <cp:revision>1</cp:revision>
  <dcterms:created xsi:type="dcterms:W3CDTF">2014-10-29T15:55:00Z</dcterms:created>
  <dcterms:modified xsi:type="dcterms:W3CDTF">2014-10-29T15:55:00Z</dcterms:modified>
</cp:coreProperties>
</file>